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CA" w:rsidRDefault="00CB0FCA" w:rsidP="00CB0FCA">
      <w:pPr>
        <w:pStyle w:val="NoSpacing"/>
        <w:jc w:val="center"/>
        <w:rPr>
          <w:rFonts w:ascii="Times New Roman" w:hAnsi="Times New Roman"/>
          <w:sz w:val="28"/>
          <w:szCs w:val="28"/>
        </w:rPr>
      </w:pPr>
      <w:r w:rsidRPr="009D4746">
        <w:rPr>
          <w:rFonts w:ascii="Times New Roman" w:hAnsi="Times New Roman"/>
          <w:sz w:val="28"/>
          <w:szCs w:val="28"/>
        </w:rPr>
        <w:t>ИЗЈАВА</w:t>
      </w:r>
    </w:p>
    <w:p w:rsidR="00CB0FCA" w:rsidRPr="009D4746" w:rsidRDefault="00CB0FCA" w:rsidP="00CB0FCA">
      <w:pPr>
        <w:pStyle w:val="NoSpacing"/>
        <w:jc w:val="center"/>
        <w:rPr>
          <w:rFonts w:ascii="Times New Roman" w:hAnsi="Times New Roman"/>
          <w:sz w:val="28"/>
          <w:szCs w:val="28"/>
        </w:rPr>
      </w:pP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Изјављујем да сам у циљу учествовања на такмичењу </w:t>
      </w:r>
      <w:r>
        <w:rPr>
          <w:rFonts w:ascii="Times New Roman" w:hAnsi="Times New Roman"/>
          <w:sz w:val="24"/>
          <w:szCs w:val="24"/>
        </w:rPr>
        <w:t>у организацији Заједнице економских, правно-биротехничких, трговинских и угоститељско-туристичких школа Србије</w:t>
      </w:r>
      <w:r w:rsidRPr="0050160E">
        <w:rPr>
          <w:rFonts w:ascii="Times New Roman" w:hAnsi="Times New Roman"/>
          <w:sz w:val="24"/>
          <w:szCs w:val="24"/>
        </w:rPr>
        <w:t xml:space="preserve"> дао/дала личне податке и дајем овлашћење организаторима свих нивоа такмичења на која се </w:t>
      </w:r>
      <w:r>
        <w:rPr>
          <w:rFonts w:ascii="Times New Roman" w:hAnsi="Times New Roman"/>
          <w:sz w:val="24"/>
          <w:szCs w:val="24"/>
        </w:rPr>
        <w:t>учествујем (школско/општинско/окружно/републичко</w:t>
      </w:r>
      <w:r w:rsidRPr="0050160E">
        <w:rPr>
          <w:rFonts w:ascii="Times New Roman" w:hAnsi="Times New Roman"/>
          <w:sz w:val="24"/>
          <w:szCs w:val="24"/>
        </w:rPr>
        <w:t xml:space="preserve">) да унесе ове податке у електронску базу података, да воде потребну евиденцију о мојим резултатима на такмичењу у папирној и електронској форми и да јавно објаве резултате такмичења.  </w:t>
      </w:r>
    </w:p>
    <w:p w:rsidR="00CB0FCA" w:rsidRDefault="00CB0FCA" w:rsidP="00CB0FCA">
      <w:pPr>
        <w:pStyle w:val="NoSpacing"/>
        <w:jc w:val="both"/>
        <w:rPr>
          <w:rFonts w:ascii="Times New Roman" w:hAnsi="Times New Roman"/>
          <w:sz w:val="24"/>
          <w:szCs w:val="24"/>
        </w:rPr>
      </w:pPr>
    </w:p>
    <w:p w:rsidR="00CB0FCA" w:rsidRPr="0050160E" w:rsidRDefault="00CB0FCA" w:rsidP="00CB0FCA">
      <w:pPr>
        <w:pStyle w:val="NoSpacing"/>
        <w:jc w:val="both"/>
        <w:rPr>
          <w:rFonts w:ascii="Times New Roman" w:hAnsi="Times New Roman"/>
          <w:sz w:val="24"/>
          <w:szCs w:val="24"/>
        </w:rPr>
      </w:pPr>
      <w:r>
        <w:rPr>
          <w:rFonts w:ascii="Times New Roman" w:hAnsi="Times New Roman"/>
          <w:sz w:val="24"/>
          <w:szCs w:val="24"/>
        </w:rPr>
        <w:t>Заједница економских, правно-биротехничких, трговинских и угоститељско-туристичких школа Србије</w:t>
      </w:r>
      <w:r w:rsidRPr="0050160E">
        <w:rPr>
          <w:rFonts w:ascii="Times New Roman" w:hAnsi="Times New Roman"/>
          <w:sz w:val="24"/>
          <w:szCs w:val="24"/>
        </w:rPr>
        <w:t xml:space="preserve"> се као организатор републичког нивоа такмичења обавезује да ће ове податке, уколико остварим пласман на републички ниво такмичења за који је оно одговорно као организатор, користити само ради ефикасног вођења прописане евиденције о резултатима ученика на републичком нивоу такмичења, обраде потребних статистичких података, достављања тражених података Министарству просвете, науке и технолошког развоја, као и да добијене податке неће учинити доступним неовлашћеним лицима. </w:t>
      </w: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p w:rsidR="00CB0FCA"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5229"/>
        <w:gridCol w:w="4946"/>
      </w:tblGrid>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Презиме и име ученика такмичара</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Потпис ученика такмичара</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Потпис родитеља (уколико је ученик малолетан)</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w:t>
            </w:r>
            <w:r w:rsidRPr="0050160E">
              <w:rPr>
                <w:rFonts w:ascii="Times New Roman" w:hAnsi="Times New Roman"/>
                <w:sz w:val="24"/>
                <w:szCs w:val="24"/>
              </w:rPr>
              <w:t xml:space="preserve">резиме </w:t>
            </w:r>
            <w:r>
              <w:rPr>
                <w:rFonts w:ascii="Times New Roman" w:hAnsi="Times New Roman"/>
                <w:sz w:val="24"/>
                <w:szCs w:val="24"/>
              </w:rPr>
              <w:t xml:space="preserve">и име </w:t>
            </w:r>
            <w:r w:rsidRPr="0050160E">
              <w:rPr>
                <w:rFonts w:ascii="Times New Roman" w:hAnsi="Times New Roman"/>
                <w:sz w:val="24"/>
                <w:szCs w:val="24"/>
              </w:rPr>
              <w:t>наставника</w:t>
            </w:r>
            <w:r>
              <w:rPr>
                <w:rFonts w:ascii="Times New Roman" w:hAnsi="Times New Roman"/>
                <w:sz w:val="24"/>
                <w:szCs w:val="24"/>
              </w:rPr>
              <w:t xml:space="preserve"> - ментора</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Потпис наставника - ментора</w:t>
            </w:r>
          </w:p>
        </w:tc>
        <w:tc>
          <w:tcPr>
            <w:tcW w:w="4946" w:type="dxa"/>
            <w:vAlign w:val="center"/>
          </w:tcPr>
          <w:p w:rsidR="00CB0FCA" w:rsidRDefault="00CB0FCA" w:rsidP="00C24880">
            <w:pPr>
              <w:pStyle w:val="NoSpacing"/>
              <w:jc w:val="both"/>
              <w:rPr>
                <w:rFonts w:ascii="Times New Roman" w:hAnsi="Times New Roman"/>
                <w:sz w:val="24"/>
                <w:szCs w:val="24"/>
              </w:rPr>
            </w:pPr>
          </w:p>
        </w:tc>
      </w:tr>
    </w:tbl>
    <w:p w:rsidR="00CB0FCA" w:rsidRPr="0050160E" w:rsidRDefault="00CB0FCA" w:rsidP="00CB0FCA">
      <w:pPr>
        <w:pStyle w:val="NoSpacing"/>
        <w:jc w:val="both"/>
        <w:rPr>
          <w:rFonts w:ascii="Times New Roman" w:hAnsi="Times New Roman"/>
          <w:sz w:val="24"/>
          <w:szCs w:val="24"/>
        </w:rPr>
      </w:pP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У _______________</w:t>
      </w:r>
      <w:r>
        <w:rPr>
          <w:rFonts w:ascii="Times New Roman" w:hAnsi="Times New Roman"/>
          <w:sz w:val="24"/>
          <w:szCs w:val="24"/>
        </w:rPr>
        <w:t>_______________, __________ 20</w:t>
      </w:r>
      <w:r w:rsidR="00394512">
        <w:rPr>
          <w:rFonts w:ascii="Times New Roman" w:hAnsi="Times New Roman"/>
          <w:sz w:val="24"/>
          <w:szCs w:val="24"/>
          <w:lang w:val="sr-Cyrl-RS"/>
        </w:rPr>
        <w:t>21</w:t>
      </w:r>
      <w:bookmarkStart w:id="0" w:name="_GoBack"/>
      <w:bookmarkEnd w:id="0"/>
      <w:r w:rsidRPr="0050160E">
        <w:rPr>
          <w:rFonts w:ascii="Times New Roman" w:hAnsi="Times New Roman"/>
          <w:sz w:val="24"/>
          <w:szCs w:val="24"/>
        </w:rPr>
        <w:t xml:space="preserve">. године  </w:t>
      </w:r>
    </w:p>
    <w:p w:rsidR="00CB0FCA" w:rsidRPr="0050160E" w:rsidRDefault="00CB0FCA" w:rsidP="00CB0FCA">
      <w:pPr>
        <w:pStyle w:val="NoSpacing"/>
        <w:jc w:val="both"/>
        <w:rPr>
          <w:rFonts w:ascii="Times New Roman" w:hAnsi="Times New Roman"/>
          <w:sz w:val="24"/>
          <w:szCs w:val="24"/>
        </w:rPr>
      </w:pPr>
    </w:p>
    <w:p w:rsidR="00CB0FCA"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p w:rsidR="00CB0FCA" w:rsidRPr="00AF3939" w:rsidRDefault="00CB0FCA" w:rsidP="00CB0FCA">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AF3939">
        <w:rPr>
          <w:rFonts w:ascii="Times New Roman" w:hAnsi="Times New Roman"/>
          <w:sz w:val="24"/>
          <w:szCs w:val="24"/>
        </w:rPr>
        <w:t>НАПОМЕНА:</w:t>
      </w:r>
    </w:p>
    <w:p w:rsidR="00CB0FCA" w:rsidRPr="00AF3939" w:rsidRDefault="00CB0FCA" w:rsidP="00CB0FCA">
      <w:pPr>
        <w:pStyle w:val="NoSpacing"/>
        <w:numPr>
          <w:ilvl w:val="0"/>
          <w:numId w:val="2"/>
        </w:num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AF3939">
        <w:rPr>
          <w:rFonts w:ascii="Times New Roman" w:hAnsi="Times New Roman"/>
          <w:b/>
          <w:sz w:val="24"/>
          <w:szCs w:val="24"/>
        </w:rPr>
        <w:t>ИЗЈАВА СЕ ДОСТАВЉА</w:t>
      </w:r>
      <w:r>
        <w:rPr>
          <w:rFonts w:ascii="Times New Roman" w:hAnsi="Times New Roman"/>
          <w:b/>
          <w:sz w:val="24"/>
          <w:szCs w:val="24"/>
        </w:rPr>
        <w:t xml:space="preserve"> ШКОЛИ </w:t>
      </w:r>
      <w:r w:rsidRPr="00AF3939">
        <w:rPr>
          <w:rFonts w:ascii="Times New Roman" w:hAnsi="Times New Roman"/>
          <w:b/>
          <w:sz w:val="24"/>
          <w:szCs w:val="24"/>
        </w:rPr>
        <w:t>ДОМАЋИНУ ТАКМИЧЕЊА</w:t>
      </w:r>
    </w:p>
    <w:p w:rsidR="008409FE" w:rsidRPr="00CB0FCA" w:rsidRDefault="008409FE" w:rsidP="00CB0FCA"/>
    <w:sectPr w:rsidR="008409FE" w:rsidRPr="00CB0FCA" w:rsidSect="00CE5F81">
      <w:headerReference w:type="default" r:id="rId8"/>
      <w:footerReference w:type="default" r:id="rId9"/>
      <w:pgSz w:w="11906" w:h="16838" w:code="9"/>
      <w:pgMar w:top="540" w:right="506" w:bottom="540" w:left="1200" w:header="426"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F7" w:rsidRDefault="006249F7">
      <w:r>
        <w:separator/>
      </w:r>
    </w:p>
  </w:endnote>
  <w:endnote w:type="continuationSeparator" w:id="0">
    <w:p w:rsidR="006249F7" w:rsidRDefault="0062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0" w:rsidRDefault="006F12CE" w:rsidP="00756330">
    <w:pPr>
      <w:jc w:val="center"/>
    </w:pPr>
    <w:r w:rsidRPr="00183C4E">
      <w:rPr>
        <w:noProof/>
        <w:sz w:val="22"/>
        <w:szCs w:val="22"/>
        <w:lang w:val="sr-Latn-RS" w:eastAsia="sr-Latn-R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115294</wp:posOffset>
              </wp:positionV>
              <wp:extent cx="6477000" cy="0"/>
              <wp:effectExtent l="28575" t="34925" r="28575" b="317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6884"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1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" strokecolor="black [3213]" strokeweight="4.5pt">
              <v:stroke linestyle="thinThick"/>
            </v:line>
          </w:pict>
        </mc:Fallback>
      </mc:AlternateContent>
    </w:r>
  </w:p>
  <w:p w:rsidR="00183C4E" w:rsidRPr="00EF6463" w:rsidRDefault="00183C4E" w:rsidP="00183C4E">
    <w:pPr>
      <w:rPr>
        <w:sz w:val="20"/>
        <w:szCs w:val="20"/>
      </w:rPr>
    </w:pPr>
    <w:r w:rsidRPr="00EF6463">
      <w:rPr>
        <w:sz w:val="20"/>
        <w:szCs w:val="20"/>
      </w:rPr>
      <w:t>Матични број: 28065779</w:t>
    </w:r>
    <w:r w:rsidRPr="00EF6463">
      <w:rPr>
        <w:sz w:val="20"/>
        <w:szCs w:val="20"/>
      </w:rPr>
      <w:tab/>
    </w:r>
    <w:r w:rsidRPr="00EF6463">
      <w:rPr>
        <w:sz w:val="20"/>
        <w:szCs w:val="20"/>
      </w:rPr>
      <w:tab/>
      <w:t>ПИБ: 107328887</w:t>
    </w:r>
    <w:r w:rsidRPr="00EF6463">
      <w:rPr>
        <w:sz w:val="20"/>
        <w:szCs w:val="20"/>
      </w:rPr>
      <w:tab/>
    </w:r>
    <w:r w:rsidRPr="00EF6463">
      <w:rPr>
        <w:sz w:val="20"/>
        <w:szCs w:val="20"/>
      </w:rPr>
      <w:tab/>
      <w:t>Број рачуна: 205-0000000172568-73</w:t>
    </w:r>
  </w:p>
  <w:p w:rsidR="006F12CE" w:rsidRPr="00EF6463" w:rsidRDefault="006F12CE" w:rsidP="006F12CE">
    <w:pPr>
      <w:jc w:val="center"/>
      <w:rPr>
        <w:sz w:val="20"/>
        <w:szCs w:val="20"/>
      </w:rPr>
    </w:pPr>
  </w:p>
  <w:p w:rsidR="006F12CE" w:rsidRPr="00EF6463" w:rsidRDefault="006F12CE" w:rsidP="006F12CE">
    <w:pPr>
      <w:jc w:val="center"/>
      <w:rPr>
        <w:sz w:val="20"/>
        <w:szCs w:val="20"/>
      </w:rPr>
    </w:pPr>
    <w:r w:rsidRPr="00EF6463">
      <w:rPr>
        <w:sz w:val="20"/>
        <w:szCs w:val="20"/>
      </w:rPr>
      <w:t xml:space="preserve">Прва економска школа, Цетињска 5-7, </w:t>
    </w:r>
    <w:r w:rsidRPr="00EF6463">
      <w:rPr>
        <w:sz w:val="20"/>
        <w:szCs w:val="20"/>
        <w:lang w:val="en-US"/>
      </w:rPr>
      <w:t xml:space="preserve">11000 </w:t>
    </w:r>
    <w:r w:rsidRPr="00EF6463">
      <w:rPr>
        <w:sz w:val="20"/>
        <w:szCs w:val="20"/>
      </w:rPr>
      <w:t>Београд</w:t>
    </w:r>
  </w:p>
  <w:p w:rsidR="006F12CE" w:rsidRPr="00183C4E" w:rsidRDefault="006249F7" w:rsidP="006F12CE">
    <w:pPr>
      <w:jc w:val="center"/>
      <w:rPr>
        <w:sz w:val="22"/>
        <w:szCs w:val="22"/>
      </w:rPr>
    </w:pPr>
    <w:hyperlink r:id="rId1" w:history="1">
      <w:r w:rsidR="006F12CE" w:rsidRPr="00700CE3">
        <w:rPr>
          <w:rStyle w:val="Hyperlink"/>
          <w:lang w:val="en-US"/>
        </w:rPr>
        <w:t>www.zajednica.edu.rs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F7" w:rsidRDefault="006249F7">
      <w:r>
        <w:separator/>
      </w:r>
    </w:p>
  </w:footnote>
  <w:footnote w:type="continuationSeparator" w:id="0">
    <w:p w:rsidR="006249F7" w:rsidRDefault="00624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C4E" w:rsidRPr="00EF6463" w:rsidRDefault="00183C4E" w:rsidP="00183C4E">
    <w:pPr>
      <w:tabs>
        <w:tab w:val="left" w:pos="2694"/>
      </w:tabs>
      <w:rPr>
        <w:sz w:val="20"/>
        <w:szCs w:val="20"/>
      </w:rPr>
    </w:pPr>
    <w:r>
      <w:rPr>
        <w:noProof/>
        <w:lang w:val="sr-Latn-RS" w:eastAsia="sr-Latn-RS"/>
      </w:rPr>
      <w:drawing>
        <wp:anchor distT="0" distB="0" distL="114300" distR="114300" simplePos="0" relativeHeight="251660288" behindDoc="0" locked="0" layoutInCell="1" allowOverlap="1">
          <wp:simplePos x="0" y="0"/>
          <wp:positionH relativeFrom="column">
            <wp:posOffset>2540</wp:posOffset>
          </wp:positionH>
          <wp:positionV relativeFrom="paragraph">
            <wp:posOffset>-220759</wp:posOffset>
          </wp:positionV>
          <wp:extent cx="1624330" cy="804545"/>
          <wp:effectExtent l="0" t="0" r="0" b="0"/>
          <wp:wrapThrough wrapText="bothSides">
            <wp:wrapPolygon edited="0">
              <wp:start x="0" y="0"/>
              <wp:lineTo x="0" y="20969"/>
              <wp:lineTo x="21279" y="20969"/>
              <wp:lineTo x="21279" y="0"/>
              <wp:lineTo x="0" y="0"/>
            </wp:wrapPolygon>
          </wp:wrapThrough>
          <wp:docPr id="5" name="Picture 5" descr="C:\Users\Mile\Desktop\logo1_p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le\Desktop\logo1_plav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117" t="25462" r="13528" b="27962"/>
                  <a:stretch/>
                </pic:blipFill>
                <pic:spPr bwMode="auto">
                  <a:xfrm>
                    <a:off x="0" y="0"/>
                    <a:ext cx="1624330" cy="80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ab/>
    </w:r>
    <w:r w:rsidR="006F12CE">
      <w:rPr>
        <w:b/>
      </w:rPr>
      <w:tab/>
    </w:r>
    <w:r w:rsidR="006F12CE">
      <w:rPr>
        <w:b/>
      </w:rPr>
      <w:tab/>
    </w:r>
    <w:r w:rsidR="00AD3FC0" w:rsidRPr="00EF6463">
      <w:rPr>
        <w:sz w:val="20"/>
        <w:szCs w:val="20"/>
      </w:rPr>
      <w:t>ЗАЈЕДНИЦА</w:t>
    </w:r>
    <w:r w:rsidRPr="00EF6463">
      <w:rPr>
        <w:sz w:val="20"/>
        <w:szCs w:val="20"/>
        <w:lang w:val="sr-Cyrl-RS"/>
      </w:rPr>
      <w:t xml:space="preserve"> </w:t>
    </w:r>
    <w:r w:rsidR="00756330" w:rsidRPr="00EF6463">
      <w:rPr>
        <w:sz w:val="20"/>
        <w:szCs w:val="20"/>
      </w:rPr>
      <w:t xml:space="preserve">ЕКОНОМСКИХ, ПРАВНО-БИРОТЕХНИЧКИХ, </w:t>
    </w:r>
  </w:p>
  <w:p w:rsidR="00183C4E" w:rsidRPr="00EF6463" w:rsidRDefault="00183C4E" w:rsidP="00183C4E">
    <w:pPr>
      <w:tabs>
        <w:tab w:val="left" w:pos="2694"/>
      </w:tabs>
      <w:rPr>
        <w:sz w:val="20"/>
        <w:szCs w:val="20"/>
      </w:rPr>
    </w:pPr>
    <w:r w:rsidRPr="00EF6463">
      <w:rPr>
        <w:sz w:val="20"/>
        <w:szCs w:val="20"/>
      </w:rPr>
      <w:tab/>
    </w:r>
    <w:r w:rsidR="006F12CE" w:rsidRPr="00EF6463">
      <w:rPr>
        <w:sz w:val="20"/>
        <w:szCs w:val="20"/>
      </w:rPr>
      <w:tab/>
    </w:r>
    <w:r w:rsidR="006F12CE" w:rsidRPr="00EF6463">
      <w:rPr>
        <w:sz w:val="20"/>
        <w:szCs w:val="20"/>
      </w:rPr>
      <w:tab/>
    </w:r>
    <w:r w:rsidR="00756330" w:rsidRPr="00EF6463">
      <w:rPr>
        <w:sz w:val="20"/>
        <w:szCs w:val="20"/>
      </w:rPr>
      <w:t>ТРГОВИНСКИХ И УГОСТИТЕЉСКО-ТУР</w:t>
    </w:r>
    <w:r w:rsidR="00AD3FC0" w:rsidRPr="00EF6463">
      <w:rPr>
        <w:sz w:val="20"/>
        <w:szCs w:val="20"/>
      </w:rPr>
      <w:t xml:space="preserve">ИСТИЧКИХ ШКОЛА </w:t>
    </w:r>
  </w:p>
  <w:p w:rsidR="00183C4E" w:rsidRPr="00EF6463" w:rsidRDefault="00183C4E" w:rsidP="00183C4E">
    <w:pPr>
      <w:tabs>
        <w:tab w:val="left" w:pos="2694"/>
      </w:tabs>
      <w:rPr>
        <w:sz w:val="20"/>
        <w:szCs w:val="20"/>
        <w:lang w:val="en-US"/>
      </w:rPr>
    </w:pPr>
    <w:r w:rsidRPr="00EF6463">
      <w:rPr>
        <w:sz w:val="20"/>
        <w:szCs w:val="20"/>
      </w:rPr>
      <w:tab/>
    </w:r>
    <w:r w:rsidR="006F12CE" w:rsidRPr="00EF6463">
      <w:rPr>
        <w:sz w:val="20"/>
        <w:szCs w:val="20"/>
      </w:rPr>
      <w:tab/>
    </w:r>
    <w:r w:rsidR="006F12CE" w:rsidRPr="00EF6463">
      <w:rPr>
        <w:sz w:val="20"/>
        <w:szCs w:val="20"/>
      </w:rPr>
      <w:tab/>
    </w:r>
    <w:r w:rsidR="00AD3FC0" w:rsidRPr="00EF6463">
      <w:rPr>
        <w:sz w:val="20"/>
        <w:szCs w:val="20"/>
      </w:rPr>
      <w:t>РЕПУБЛИКЕ СРБИЈЕ</w:t>
    </w:r>
  </w:p>
  <w:p w:rsidR="00B34F7A" w:rsidRPr="00EF6463" w:rsidRDefault="00183C4E" w:rsidP="00183C4E">
    <w:pPr>
      <w:tabs>
        <w:tab w:val="left" w:pos="2694"/>
      </w:tabs>
      <w:rPr>
        <w:sz w:val="20"/>
        <w:szCs w:val="20"/>
      </w:rPr>
    </w:pPr>
    <w:r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756330" w:rsidRPr="00EF6463">
      <w:rPr>
        <w:sz w:val="20"/>
        <w:szCs w:val="20"/>
      </w:rPr>
      <w:t>Датум оснивања: 27.08.2011.</w:t>
    </w:r>
  </w:p>
  <w:p w:rsidR="00756330" w:rsidRPr="00756330" w:rsidRDefault="00183C4E">
    <w:pPr>
      <w:pStyle w:val="Header"/>
    </w:pPr>
    <w:r>
      <w:rPr>
        <w:noProof/>
        <w:lang w:val="sr-Latn-RS" w:eastAsia="sr-Latn-R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37465</wp:posOffset>
              </wp:positionV>
              <wp:extent cx="6477000" cy="0"/>
              <wp:effectExtent l="28575" t="34925" r="28575" b="317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7F933"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1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" strokecolor="black [3213]"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B0F"/>
    <w:multiLevelType w:val="hybridMultilevel"/>
    <w:tmpl w:val="D196ED4E"/>
    <w:lvl w:ilvl="0" w:tplc="799E01F0">
      <w:start w:val="1"/>
      <w:numFmt w:val="decimal"/>
      <w:lvlText w:val="%1."/>
      <w:lvlJc w:val="left"/>
      <w:pPr>
        <w:tabs>
          <w:tab w:val="num" w:pos="360"/>
        </w:tabs>
        <w:ind w:left="360" w:hanging="360"/>
      </w:pPr>
      <w:rPr>
        <w:rFonts w:hint="default"/>
      </w:rPr>
    </w:lvl>
    <w:lvl w:ilvl="1" w:tplc="75C0E14A">
      <w:start w:val="1"/>
      <w:numFmt w:val="decimal"/>
      <w:lvlText w:val="%2."/>
      <w:lvlJc w:val="left"/>
      <w:pPr>
        <w:tabs>
          <w:tab w:val="num" w:pos="1080"/>
        </w:tabs>
        <w:ind w:left="1080" w:hanging="360"/>
      </w:pPr>
      <w:rPr>
        <w:rFonts w:hint="default"/>
      </w:rPr>
    </w:lvl>
    <w:lvl w:ilvl="2" w:tplc="081A001B">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 w15:restartNumberingAfterBreak="0">
    <w:nsid w:val="3D022674"/>
    <w:multiLevelType w:val="hybridMultilevel"/>
    <w:tmpl w:val="B75E3F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CA"/>
    <w:rsid w:val="00013ABB"/>
    <w:rsid w:val="00025DC8"/>
    <w:rsid w:val="00026782"/>
    <w:rsid w:val="0004552F"/>
    <w:rsid w:val="000604B2"/>
    <w:rsid w:val="00062D17"/>
    <w:rsid w:val="00081ED4"/>
    <w:rsid w:val="000869A8"/>
    <w:rsid w:val="0009471A"/>
    <w:rsid w:val="000D4997"/>
    <w:rsid w:val="000F0C41"/>
    <w:rsid w:val="000F16F1"/>
    <w:rsid w:val="000F709A"/>
    <w:rsid w:val="00101570"/>
    <w:rsid w:val="001061AC"/>
    <w:rsid w:val="00112616"/>
    <w:rsid w:val="001525C0"/>
    <w:rsid w:val="00183C4E"/>
    <w:rsid w:val="001947CD"/>
    <w:rsid w:val="001A49FA"/>
    <w:rsid w:val="001D0EAA"/>
    <w:rsid w:val="001D505D"/>
    <w:rsid w:val="002008C1"/>
    <w:rsid w:val="002041F0"/>
    <w:rsid w:val="00236D7D"/>
    <w:rsid w:val="00240D1A"/>
    <w:rsid w:val="00243774"/>
    <w:rsid w:val="00251C2A"/>
    <w:rsid w:val="00293847"/>
    <w:rsid w:val="002D3B32"/>
    <w:rsid w:val="002D5BC6"/>
    <w:rsid w:val="00307A30"/>
    <w:rsid w:val="00316307"/>
    <w:rsid w:val="003178A9"/>
    <w:rsid w:val="0032675D"/>
    <w:rsid w:val="00341EE3"/>
    <w:rsid w:val="003509DC"/>
    <w:rsid w:val="00364A5B"/>
    <w:rsid w:val="00373307"/>
    <w:rsid w:val="00394512"/>
    <w:rsid w:val="003C52BF"/>
    <w:rsid w:val="003C686D"/>
    <w:rsid w:val="003D404F"/>
    <w:rsid w:val="00404F36"/>
    <w:rsid w:val="00405851"/>
    <w:rsid w:val="00420FBD"/>
    <w:rsid w:val="00430811"/>
    <w:rsid w:val="00474D9E"/>
    <w:rsid w:val="004C3CAB"/>
    <w:rsid w:val="004C7470"/>
    <w:rsid w:val="004D6D64"/>
    <w:rsid w:val="0050664B"/>
    <w:rsid w:val="00536CF8"/>
    <w:rsid w:val="0056645C"/>
    <w:rsid w:val="00594086"/>
    <w:rsid w:val="005D1345"/>
    <w:rsid w:val="005E30F1"/>
    <w:rsid w:val="00612BCB"/>
    <w:rsid w:val="00621F18"/>
    <w:rsid w:val="006249F7"/>
    <w:rsid w:val="00665284"/>
    <w:rsid w:val="006C093A"/>
    <w:rsid w:val="006D05A3"/>
    <w:rsid w:val="006F12CE"/>
    <w:rsid w:val="00701CD7"/>
    <w:rsid w:val="00716537"/>
    <w:rsid w:val="00725E68"/>
    <w:rsid w:val="00741BFC"/>
    <w:rsid w:val="00744B09"/>
    <w:rsid w:val="0074735D"/>
    <w:rsid w:val="00753CC8"/>
    <w:rsid w:val="00756330"/>
    <w:rsid w:val="00767863"/>
    <w:rsid w:val="00774503"/>
    <w:rsid w:val="007940C1"/>
    <w:rsid w:val="0079550F"/>
    <w:rsid w:val="007974DA"/>
    <w:rsid w:val="007B76AB"/>
    <w:rsid w:val="007C5A2A"/>
    <w:rsid w:val="007E66E6"/>
    <w:rsid w:val="00814B80"/>
    <w:rsid w:val="0081569A"/>
    <w:rsid w:val="00834330"/>
    <w:rsid w:val="008409FE"/>
    <w:rsid w:val="00842DA1"/>
    <w:rsid w:val="00844A4A"/>
    <w:rsid w:val="0088291F"/>
    <w:rsid w:val="00885671"/>
    <w:rsid w:val="008948C9"/>
    <w:rsid w:val="008954B3"/>
    <w:rsid w:val="008A1294"/>
    <w:rsid w:val="008A2CC2"/>
    <w:rsid w:val="008C2C86"/>
    <w:rsid w:val="008F464B"/>
    <w:rsid w:val="00920DAB"/>
    <w:rsid w:val="00921A38"/>
    <w:rsid w:val="009424C0"/>
    <w:rsid w:val="0094625B"/>
    <w:rsid w:val="00983303"/>
    <w:rsid w:val="009871FB"/>
    <w:rsid w:val="009A63F3"/>
    <w:rsid w:val="009B13D9"/>
    <w:rsid w:val="009B570E"/>
    <w:rsid w:val="009C59BD"/>
    <w:rsid w:val="009D3E7D"/>
    <w:rsid w:val="009D7F98"/>
    <w:rsid w:val="009F645C"/>
    <w:rsid w:val="00A01AA8"/>
    <w:rsid w:val="00A17AD4"/>
    <w:rsid w:val="00A22506"/>
    <w:rsid w:val="00A230EF"/>
    <w:rsid w:val="00A316F7"/>
    <w:rsid w:val="00A376BD"/>
    <w:rsid w:val="00A669C8"/>
    <w:rsid w:val="00A7165C"/>
    <w:rsid w:val="00A71E56"/>
    <w:rsid w:val="00A80B86"/>
    <w:rsid w:val="00AA5F34"/>
    <w:rsid w:val="00AB1CA4"/>
    <w:rsid w:val="00AB254C"/>
    <w:rsid w:val="00AD3FC0"/>
    <w:rsid w:val="00AD4CE1"/>
    <w:rsid w:val="00AE010C"/>
    <w:rsid w:val="00B169FE"/>
    <w:rsid w:val="00B22473"/>
    <w:rsid w:val="00B34F7A"/>
    <w:rsid w:val="00B50C0F"/>
    <w:rsid w:val="00B54883"/>
    <w:rsid w:val="00B71AE4"/>
    <w:rsid w:val="00BB6EE1"/>
    <w:rsid w:val="00BC494C"/>
    <w:rsid w:val="00BF67E3"/>
    <w:rsid w:val="00C1281E"/>
    <w:rsid w:val="00C2760D"/>
    <w:rsid w:val="00C33A9F"/>
    <w:rsid w:val="00C73228"/>
    <w:rsid w:val="00C75A1E"/>
    <w:rsid w:val="00C92B88"/>
    <w:rsid w:val="00CB0FCA"/>
    <w:rsid w:val="00CB18D4"/>
    <w:rsid w:val="00CE0BE5"/>
    <w:rsid w:val="00CE3C86"/>
    <w:rsid w:val="00CE5F81"/>
    <w:rsid w:val="00CF6FF3"/>
    <w:rsid w:val="00CF72ED"/>
    <w:rsid w:val="00D302B6"/>
    <w:rsid w:val="00D539F2"/>
    <w:rsid w:val="00D7338A"/>
    <w:rsid w:val="00DD1C26"/>
    <w:rsid w:val="00DE740A"/>
    <w:rsid w:val="00DF2914"/>
    <w:rsid w:val="00DF5FE4"/>
    <w:rsid w:val="00E42A11"/>
    <w:rsid w:val="00E63E45"/>
    <w:rsid w:val="00E72C81"/>
    <w:rsid w:val="00E86D64"/>
    <w:rsid w:val="00EA5DD6"/>
    <w:rsid w:val="00EC0EA5"/>
    <w:rsid w:val="00EC1EDC"/>
    <w:rsid w:val="00EE058F"/>
    <w:rsid w:val="00EF6463"/>
    <w:rsid w:val="00F07D2D"/>
    <w:rsid w:val="00F30E7D"/>
    <w:rsid w:val="00F437A1"/>
    <w:rsid w:val="00F44104"/>
    <w:rsid w:val="00F511B9"/>
    <w:rsid w:val="00FB31F2"/>
    <w:rsid w:val="00FB75E1"/>
    <w:rsid w:val="00FE2834"/>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42955"/>
  <w15:chartTrackingRefBased/>
  <w15:docId w15:val="{1EC09D75-0469-461C-BD0E-3676ECE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CA"/>
    <w:rPr>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61AC"/>
    <w:pPr>
      <w:tabs>
        <w:tab w:val="center" w:pos="4535"/>
        <w:tab w:val="right" w:pos="9071"/>
      </w:tabs>
    </w:pPr>
  </w:style>
  <w:style w:type="paragraph" w:styleId="Footer">
    <w:name w:val="footer"/>
    <w:basedOn w:val="Normal"/>
    <w:rsid w:val="001061AC"/>
    <w:pPr>
      <w:tabs>
        <w:tab w:val="center" w:pos="4535"/>
        <w:tab w:val="right" w:pos="9071"/>
      </w:tabs>
    </w:pPr>
  </w:style>
  <w:style w:type="character" w:styleId="Hyperlink">
    <w:name w:val="Hyperlink"/>
    <w:basedOn w:val="DefaultParagraphFont"/>
    <w:rsid w:val="00183C4E"/>
    <w:rPr>
      <w:color w:val="0563C1" w:themeColor="hyperlink"/>
      <w:u w:val="single"/>
    </w:rPr>
  </w:style>
  <w:style w:type="paragraph" w:styleId="BalloonText">
    <w:name w:val="Balloon Text"/>
    <w:basedOn w:val="Normal"/>
    <w:link w:val="BalloonTextChar"/>
    <w:rsid w:val="00EF6463"/>
    <w:rPr>
      <w:rFonts w:ascii="Segoe UI" w:hAnsi="Segoe UI" w:cs="Segoe UI"/>
      <w:sz w:val="18"/>
      <w:szCs w:val="18"/>
    </w:rPr>
  </w:style>
  <w:style w:type="character" w:customStyle="1" w:styleId="BalloonTextChar">
    <w:name w:val="Balloon Text Char"/>
    <w:basedOn w:val="DefaultParagraphFont"/>
    <w:link w:val="BalloonText"/>
    <w:rsid w:val="00EF6463"/>
    <w:rPr>
      <w:rFonts w:ascii="Segoe UI" w:hAnsi="Segoe UI" w:cs="Segoe UI"/>
      <w:sz w:val="18"/>
      <w:szCs w:val="18"/>
      <w:lang w:val="sr-Cyrl-CS" w:eastAsia="sr-Latn-CS"/>
    </w:rPr>
  </w:style>
  <w:style w:type="paragraph" w:styleId="NoSpacing">
    <w:name w:val="No Spacing"/>
    <w:uiPriority w:val="1"/>
    <w:qFormat/>
    <w:rsid w:val="00CB0FCA"/>
    <w:rPr>
      <w:rFonts w:ascii="Calibri" w:eastAsia="Calibri" w:hAnsi="Calibri"/>
      <w:sz w:val="22"/>
      <w:szCs w:val="22"/>
      <w:lang w:val="sr-Cyrl-CS"/>
    </w:rPr>
  </w:style>
  <w:style w:type="table" w:styleId="TableGrid">
    <w:name w:val="Table Grid"/>
    <w:basedOn w:val="TableNormal"/>
    <w:rsid w:val="00CB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ajednica.ed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Desktop\ZAJEDNICA%202017-18\ALATI%20ZA%20RAD\MEMORANDUM%20ZAJEDNICE%20201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61CD-EC43-4712-8A75-3CE7D87D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ZAJEDNICE 2017-2.dotx</Template>
  <TotalTime>2</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ПРИСТУПНИЦА</vt:lpstr>
    </vt:vector>
  </TitlesOfParts>
  <Company>MS</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ПРИСТУПНИЦА</dc:title>
  <dc:subject/>
  <dc:creator>Mile Sakovic</dc:creator>
  <cp:keywords/>
  <dc:description/>
  <cp:lastModifiedBy>Mile Sakovic</cp:lastModifiedBy>
  <cp:revision>4</cp:revision>
  <cp:lastPrinted>2017-02-13T15:35:00Z</cp:lastPrinted>
  <dcterms:created xsi:type="dcterms:W3CDTF">2018-02-08T08:19:00Z</dcterms:created>
  <dcterms:modified xsi:type="dcterms:W3CDTF">2021-03-24T07:30:00Z</dcterms:modified>
</cp:coreProperties>
</file>